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383E" w14:textId="77777777" w:rsidR="00E402CA" w:rsidRDefault="00E402CA" w:rsidP="00971AFB"/>
    <w:p w14:paraId="26035F7A" w14:textId="77777777" w:rsidR="00AA577B" w:rsidRPr="00AA577B" w:rsidRDefault="00AA577B" w:rsidP="00AA577B">
      <w:pPr>
        <w:spacing w:line="240" w:lineRule="auto"/>
        <w:rPr>
          <w:rFonts w:eastAsia="Times New Roman"/>
          <w:b/>
          <w:szCs w:val="24"/>
        </w:rPr>
      </w:pPr>
      <w:r w:rsidRPr="00AA577B">
        <w:rPr>
          <w:rFonts w:eastAsia="Times New Roman"/>
          <w:b/>
          <w:szCs w:val="24"/>
        </w:rPr>
        <w:t>Contract Works Questionnaire Form</w:t>
      </w:r>
    </w:p>
    <w:p w14:paraId="6A72984F" w14:textId="77777777" w:rsidR="00AA577B" w:rsidRPr="00AA577B" w:rsidRDefault="00AA577B" w:rsidP="00AA577B">
      <w:pPr>
        <w:spacing w:line="240" w:lineRule="auto"/>
        <w:rPr>
          <w:rFonts w:eastAsia="Times New Roman"/>
          <w:szCs w:val="2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3095"/>
        <w:gridCol w:w="3096"/>
      </w:tblGrid>
      <w:tr w:rsidR="00AA577B" w:rsidRPr="00AA577B" w14:paraId="06CB4D9D" w14:textId="77777777" w:rsidTr="00C923D8">
        <w:trPr>
          <w:cantSplit/>
        </w:trPr>
        <w:tc>
          <w:tcPr>
            <w:tcW w:w="3331" w:type="dxa"/>
          </w:tcPr>
          <w:p w14:paraId="4949EDB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Location of Works</w:t>
            </w:r>
          </w:p>
          <w:p w14:paraId="34328EDB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129F329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00639156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197A3672" w14:textId="77777777" w:rsidTr="00C923D8">
        <w:trPr>
          <w:cantSplit/>
        </w:trPr>
        <w:tc>
          <w:tcPr>
            <w:tcW w:w="3331" w:type="dxa"/>
          </w:tcPr>
          <w:p w14:paraId="406D2A7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Duration of Contract</w:t>
            </w:r>
          </w:p>
          <w:p w14:paraId="3702384A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6B36341D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2035A0AC" w14:textId="77777777" w:rsidTr="00C923D8">
        <w:trPr>
          <w:cantSplit/>
        </w:trPr>
        <w:tc>
          <w:tcPr>
            <w:tcW w:w="3331" w:type="dxa"/>
          </w:tcPr>
          <w:p w14:paraId="00877B46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Start Date</w:t>
            </w:r>
          </w:p>
          <w:p w14:paraId="6890E75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1A072C2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5A946CCC" w14:textId="77777777" w:rsidTr="00C923D8">
        <w:trPr>
          <w:cantSplit/>
        </w:trPr>
        <w:tc>
          <w:tcPr>
            <w:tcW w:w="3331" w:type="dxa"/>
          </w:tcPr>
          <w:p w14:paraId="4461AB6B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Value of Contract</w:t>
            </w:r>
          </w:p>
          <w:p w14:paraId="71FA05E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1FC16D8D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53FACA68" w14:textId="77777777" w:rsidTr="00C923D8">
        <w:trPr>
          <w:cantSplit/>
        </w:trPr>
        <w:tc>
          <w:tcPr>
            <w:tcW w:w="3331" w:type="dxa"/>
          </w:tcPr>
          <w:p w14:paraId="0B1EBF4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Name of Employer</w:t>
            </w:r>
          </w:p>
          <w:p w14:paraId="359BDEBB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37BC75AA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4DD3046D" w14:textId="77777777" w:rsidTr="00C923D8">
        <w:trPr>
          <w:cantSplit/>
        </w:trPr>
        <w:tc>
          <w:tcPr>
            <w:tcW w:w="3331" w:type="dxa"/>
          </w:tcPr>
          <w:p w14:paraId="5733D4D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Name of Contractor</w:t>
            </w:r>
          </w:p>
          <w:p w14:paraId="7A792CD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15BB4F04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37615ABA" w14:textId="77777777" w:rsidTr="00C923D8">
        <w:trPr>
          <w:cantSplit/>
        </w:trPr>
        <w:tc>
          <w:tcPr>
            <w:tcW w:w="3331" w:type="dxa"/>
          </w:tcPr>
          <w:p w14:paraId="335D9760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What Contract conditions apply and are there any amendments?  </w:t>
            </w:r>
          </w:p>
          <w:p w14:paraId="2885062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proofErr w:type="spellStart"/>
            <w:r w:rsidRPr="00AA577B">
              <w:rPr>
                <w:rFonts w:eastAsia="Times New Roman"/>
                <w:szCs w:val="24"/>
              </w:rPr>
              <w:t>e.g</w:t>
            </w:r>
            <w:proofErr w:type="spellEnd"/>
            <w:r w:rsidRPr="00AA577B">
              <w:rPr>
                <w:rFonts w:eastAsia="Times New Roman"/>
                <w:szCs w:val="24"/>
              </w:rPr>
              <w:t xml:space="preserve"> RIAI or other</w:t>
            </w:r>
          </w:p>
          <w:p w14:paraId="124AF76B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61027C24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4363A9C9" w14:textId="77777777" w:rsidTr="00C923D8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FC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05E6255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Is Clause 26 included</w:t>
            </w: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4F9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4D588869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587609D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7BCA442A" w14:textId="77777777" w:rsidTr="00C923D8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5E75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6EB5918E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Are there any amendment to Clause 26</w:t>
            </w:r>
          </w:p>
          <w:p w14:paraId="469DF9BC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298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68730E2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20F1EAD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6318B8C2" w14:textId="77777777" w:rsidTr="00C923D8">
        <w:trPr>
          <w:cantSplit/>
        </w:trPr>
        <w:tc>
          <w:tcPr>
            <w:tcW w:w="3331" w:type="dxa"/>
          </w:tcPr>
          <w:p w14:paraId="19A60336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10D5DD2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Please also advise minimum level of Public Liability and Employers Liability called for in the contract and the length of the Defects Liability Period</w:t>
            </w:r>
          </w:p>
          <w:p w14:paraId="7791CCEC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2F6F7CE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7E1D39D7" w14:textId="77777777" w:rsidTr="00C923D8">
        <w:trPr>
          <w:cantSplit/>
        </w:trPr>
        <w:tc>
          <w:tcPr>
            <w:tcW w:w="3331" w:type="dxa"/>
          </w:tcPr>
          <w:p w14:paraId="4674E5C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0DA10F4B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Contact details for Project Manager</w:t>
            </w:r>
          </w:p>
          <w:p w14:paraId="76D46298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4CD763D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55B7159D" w14:textId="77777777" w:rsidTr="00C923D8">
        <w:trPr>
          <w:cantSplit/>
        </w:trPr>
        <w:tc>
          <w:tcPr>
            <w:tcW w:w="3331" w:type="dxa"/>
          </w:tcPr>
          <w:p w14:paraId="4240E30B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4E52F33D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Full Description of the works to be performed – please attach scope of works if available</w:t>
            </w:r>
          </w:p>
          <w:p w14:paraId="5F4A479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3FAA7E25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0AB6340D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0AF78BB3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6C69DA2F" w14:textId="77777777" w:rsidTr="00C923D8">
        <w:trPr>
          <w:cantSplit/>
        </w:trPr>
        <w:tc>
          <w:tcPr>
            <w:tcW w:w="3331" w:type="dxa"/>
          </w:tcPr>
          <w:p w14:paraId="6BC4FBBA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Any adjoining Building where the right to support might be effected</w:t>
            </w:r>
          </w:p>
          <w:p w14:paraId="7EFA0AA6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095" w:type="dxa"/>
          </w:tcPr>
          <w:p w14:paraId="59777AB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YES </w:t>
            </w:r>
          </w:p>
        </w:tc>
        <w:tc>
          <w:tcPr>
            <w:tcW w:w="3096" w:type="dxa"/>
          </w:tcPr>
          <w:p w14:paraId="57AB946C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NO </w:t>
            </w:r>
          </w:p>
        </w:tc>
      </w:tr>
      <w:tr w:rsidR="00AA577B" w:rsidRPr="00AA577B" w14:paraId="1184556B" w14:textId="77777777" w:rsidTr="00C923D8">
        <w:trPr>
          <w:cantSplit/>
          <w:trHeight w:val="548"/>
        </w:trPr>
        <w:tc>
          <w:tcPr>
            <w:tcW w:w="3331" w:type="dxa"/>
            <w:vMerge w:val="restart"/>
          </w:tcPr>
          <w:p w14:paraId="33E42CF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Any Hot Works, Please detail if yes</w:t>
            </w:r>
          </w:p>
          <w:p w14:paraId="539CFABB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484BC853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1E5103AD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095" w:type="dxa"/>
          </w:tcPr>
          <w:p w14:paraId="2506D06D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YES </w:t>
            </w:r>
          </w:p>
        </w:tc>
        <w:tc>
          <w:tcPr>
            <w:tcW w:w="3096" w:type="dxa"/>
          </w:tcPr>
          <w:p w14:paraId="1176B18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NO </w:t>
            </w:r>
          </w:p>
        </w:tc>
      </w:tr>
      <w:tr w:rsidR="00AA577B" w:rsidRPr="00AA577B" w14:paraId="66E1BDEF" w14:textId="77777777" w:rsidTr="00C923D8">
        <w:trPr>
          <w:cantSplit/>
          <w:trHeight w:val="1365"/>
        </w:trPr>
        <w:tc>
          <w:tcPr>
            <w:tcW w:w="3331" w:type="dxa"/>
            <w:vMerge/>
          </w:tcPr>
          <w:p w14:paraId="1CCD9C2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16EC3313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i/>
                <w:iCs/>
                <w:sz w:val="16"/>
                <w:szCs w:val="24"/>
              </w:rPr>
            </w:pPr>
            <w:r w:rsidRPr="00AA577B">
              <w:rPr>
                <w:rFonts w:eastAsia="Times New Roman"/>
                <w:i/>
                <w:iCs/>
                <w:sz w:val="16"/>
                <w:szCs w:val="24"/>
              </w:rPr>
              <w:t>Detail</w:t>
            </w:r>
          </w:p>
          <w:p w14:paraId="7E702E80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30B4D318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24131D75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0C5DCDE6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05B0B378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221946E2" w14:textId="77777777" w:rsidTr="00C923D8">
        <w:trPr>
          <w:cantSplit/>
        </w:trPr>
        <w:tc>
          <w:tcPr>
            <w:tcW w:w="3331" w:type="dxa"/>
          </w:tcPr>
          <w:p w14:paraId="7D4074A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Will a Hot Work Permit System be used</w:t>
            </w:r>
          </w:p>
        </w:tc>
        <w:tc>
          <w:tcPr>
            <w:tcW w:w="3095" w:type="dxa"/>
          </w:tcPr>
          <w:p w14:paraId="2CC7398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YES </w:t>
            </w:r>
          </w:p>
        </w:tc>
        <w:tc>
          <w:tcPr>
            <w:tcW w:w="3096" w:type="dxa"/>
          </w:tcPr>
          <w:p w14:paraId="71F6BF64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NO </w:t>
            </w:r>
          </w:p>
        </w:tc>
      </w:tr>
      <w:tr w:rsidR="00AA577B" w:rsidRPr="00AA577B" w14:paraId="0584402D" w14:textId="77777777" w:rsidTr="00C923D8">
        <w:trPr>
          <w:cantSplit/>
        </w:trPr>
        <w:tc>
          <w:tcPr>
            <w:tcW w:w="3331" w:type="dxa"/>
          </w:tcPr>
          <w:p w14:paraId="3EC100C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0D47A05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Will there be any sub-contractors involved.  If yes, please give a brief description of the work to be performed by each</w:t>
            </w:r>
          </w:p>
          <w:p w14:paraId="0FE01A55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235EDCBD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0946F86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6191" w:type="dxa"/>
            <w:gridSpan w:val="2"/>
          </w:tcPr>
          <w:p w14:paraId="02B56F87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AA577B" w:rsidRPr="00AA577B" w14:paraId="7C2245E1" w14:textId="77777777" w:rsidTr="00C923D8">
        <w:trPr>
          <w:cantSplit/>
        </w:trPr>
        <w:tc>
          <w:tcPr>
            <w:tcW w:w="3331" w:type="dxa"/>
          </w:tcPr>
          <w:p w14:paraId="3D9E9F5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Please have the Contractors Broker complete the attached IBA Questionnaire</w:t>
            </w:r>
          </w:p>
        </w:tc>
        <w:tc>
          <w:tcPr>
            <w:tcW w:w="6191" w:type="dxa"/>
            <w:gridSpan w:val="2"/>
          </w:tcPr>
          <w:p w14:paraId="0952D444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  <w:p w14:paraId="49A5E3D5" w14:textId="77777777" w:rsidR="00AA577B" w:rsidRPr="00AA577B" w:rsidRDefault="00AA577B" w:rsidP="00AA577B">
            <w:pPr>
              <w:keepNext/>
              <w:spacing w:line="240" w:lineRule="auto"/>
              <w:outlineLvl w:val="8"/>
              <w:rPr>
                <w:rFonts w:eastAsia="Times New Roman"/>
                <w:i/>
                <w:iCs/>
                <w:szCs w:val="24"/>
              </w:rPr>
            </w:pPr>
            <w:r w:rsidRPr="00AA577B">
              <w:rPr>
                <w:rFonts w:eastAsia="Times New Roman"/>
                <w:i/>
                <w:iCs/>
                <w:szCs w:val="24"/>
              </w:rPr>
              <w:t>Attached</w:t>
            </w:r>
          </w:p>
        </w:tc>
      </w:tr>
      <w:tr w:rsidR="00AA577B" w:rsidRPr="00AA577B" w14:paraId="66D4F0E8" w14:textId="77777777" w:rsidTr="00C923D8">
        <w:trPr>
          <w:cantSplit/>
        </w:trPr>
        <w:tc>
          <w:tcPr>
            <w:tcW w:w="3331" w:type="dxa"/>
          </w:tcPr>
          <w:p w14:paraId="49DFD155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Is there any demolition or asbestos removal or any other unusual aspect to the contract</w:t>
            </w:r>
          </w:p>
        </w:tc>
        <w:tc>
          <w:tcPr>
            <w:tcW w:w="3095" w:type="dxa"/>
          </w:tcPr>
          <w:p w14:paraId="2A6E88D1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YES </w:t>
            </w:r>
          </w:p>
        </w:tc>
        <w:tc>
          <w:tcPr>
            <w:tcW w:w="3096" w:type="dxa"/>
          </w:tcPr>
          <w:p w14:paraId="6D8372B8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 xml:space="preserve">NO </w:t>
            </w:r>
          </w:p>
        </w:tc>
      </w:tr>
      <w:tr w:rsidR="00AA577B" w:rsidRPr="00AA577B" w14:paraId="36E735E1" w14:textId="77777777" w:rsidTr="00C923D8">
        <w:trPr>
          <w:cantSplit/>
        </w:trPr>
        <w:tc>
          <w:tcPr>
            <w:tcW w:w="3331" w:type="dxa"/>
          </w:tcPr>
          <w:p w14:paraId="122ADC0F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  <w:r w:rsidRPr="00AA577B">
              <w:rPr>
                <w:rFonts w:eastAsia="Times New Roman"/>
                <w:szCs w:val="24"/>
              </w:rPr>
              <w:t>Specific Indemnities will be required from contractors, tenant and depending on the contract situation also from the sub-contractors.</w:t>
            </w:r>
          </w:p>
        </w:tc>
        <w:tc>
          <w:tcPr>
            <w:tcW w:w="6191" w:type="dxa"/>
            <w:gridSpan w:val="2"/>
          </w:tcPr>
          <w:p w14:paraId="1148F4E2" w14:textId="77777777" w:rsidR="00AA577B" w:rsidRPr="00AA577B" w:rsidRDefault="00AA577B" w:rsidP="00AA577B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</w:tbl>
    <w:p w14:paraId="5F0ABFEB" w14:textId="77777777" w:rsidR="00AA577B" w:rsidRPr="00AA577B" w:rsidRDefault="00AA577B" w:rsidP="00AA577B">
      <w:pPr>
        <w:spacing w:line="240" w:lineRule="auto"/>
        <w:rPr>
          <w:rFonts w:eastAsia="Times New Roman"/>
          <w:szCs w:val="24"/>
        </w:rPr>
      </w:pPr>
    </w:p>
    <w:p w14:paraId="3A7189A4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30BA284E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70A8F600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  <w:r w:rsidRPr="00AA577B">
        <w:rPr>
          <w:rFonts w:eastAsia="Times New Roman"/>
          <w:sz w:val="18"/>
          <w:szCs w:val="24"/>
        </w:rPr>
        <w:t>SIGNED………………………………………………………………………</w:t>
      </w:r>
    </w:p>
    <w:p w14:paraId="1CF24AA6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16268478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5EB4B1FB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  <w:r w:rsidRPr="00AA577B">
        <w:rPr>
          <w:rFonts w:eastAsia="Times New Roman"/>
          <w:sz w:val="18"/>
          <w:szCs w:val="24"/>
        </w:rPr>
        <w:t>COMPANY…………………………………………………………………..</w:t>
      </w:r>
    </w:p>
    <w:p w14:paraId="551CC179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4B373040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1F42D34E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  <w:r w:rsidRPr="00AA577B">
        <w:rPr>
          <w:rFonts w:eastAsia="Times New Roman"/>
          <w:sz w:val="18"/>
          <w:szCs w:val="24"/>
        </w:rPr>
        <w:t>DATE…………………………………………………………………………</w:t>
      </w:r>
    </w:p>
    <w:p w14:paraId="61B118D2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6212270C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6D70F3BD" w14:textId="77777777" w:rsidR="00AA577B" w:rsidRPr="00AA577B" w:rsidRDefault="00AA577B" w:rsidP="00AA577B">
      <w:pPr>
        <w:spacing w:line="240" w:lineRule="auto"/>
        <w:rPr>
          <w:rFonts w:eastAsia="Times New Roman"/>
          <w:sz w:val="18"/>
          <w:szCs w:val="24"/>
        </w:rPr>
      </w:pPr>
    </w:p>
    <w:p w14:paraId="21438795" w14:textId="77777777" w:rsidR="00E402CA" w:rsidRPr="00E402CA" w:rsidRDefault="00E402CA" w:rsidP="00971AFB"/>
    <w:sectPr w:rsidR="00E402CA" w:rsidRPr="00E402CA" w:rsidSect="00E0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709" w:bottom="1440" w:left="1440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C4CE" w14:textId="77777777" w:rsidR="000B6F54" w:rsidRDefault="000B6F54" w:rsidP="00DB68BF">
      <w:pPr>
        <w:spacing w:line="240" w:lineRule="auto"/>
      </w:pPr>
      <w:r>
        <w:separator/>
      </w:r>
    </w:p>
  </w:endnote>
  <w:endnote w:type="continuationSeparator" w:id="0">
    <w:p w14:paraId="349AEE74" w14:textId="77777777" w:rsidR="000B6F54" w:rsidRDefault="000B6F54" w:rsidP="00DB6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9781" w14:textId="77777777" w:rsidR="00DF7A04" w:rsidRDefault="00DF7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3C9B" w14:textId="77777777" w:rsidR="00884012" w:rsidRDefault="00E0653F" w:rsidP="00E0653F">
    <w:pPr>
      <w:pStyle w:val="FooterUSPortrait"/>
      <w:ind w:left="-709"/>
      <w:rPr>
        <w:rFonts w:cs="Arial"/>
        <w:sz w:val="10"/>
        <w:szCs w:val="10"/>
      </w:rPr>
    </w:pPr>
    <w:r w:rsidRPr="00731940">
      <w:rPr>
        <w:rFonts w:cs="Arial"/>
        <w:sz w:val="10"/>
        <w:szCs w:val="10"/>
      </w:rPr>
      <w:fldChar w:fldCharType="begin"/>
    </w:r>
    <w:r w:rsidRPr="00731940">
      <w:rPr>
        <w:rFonts w:cs="Arial"/>
        <w:sz w:val="10"/>
        <w:szCs w:val="10"/>
      </w:rPr>
      <w:instrText xml:space="preserve"> FILENAME  \p  \* MERGEFORMAT </w:instrText>
    </w:r>
    <w:r w:rsidRPr="00731940">
      <w:rPr>
        <w:rFonts w:cs="Arial"/>
        <w:sz w:val="10"/>
        <w:szCs w:val="10"/>
      </w:rPr>
      <w:fldChar w:fldCharType="separate"/>
    </w:r>
    <w:r w:rsidR="000B6F54">
      <w:rPr>
        <w:rFonts w:cs="Arial"/>
        <w:noProof/>
        <w:sz w:val="10"/>
        <w:szCs w:val="10"/>
      </w:rPr>
      <w:t>Document4</w:t>
    </w:r>
    <w:r w:rsidRPr="00731940">
      <w:rPr>
        <w:rFonts w:cs="Arial"/>
        <w:noProof/>
        <w:sz w:val="10"/>
        <w:szCs w:val="10"/>
      </w:rPr>
      <w:fldChar w:fldCharType="end"/>
    </w:r>
    <w:r>
      <w:rPr>
        <w:rFonts w:cs="Arial"/>
        <w:noProof/>
        <w:sz w:val="10"/>
        <w:szCs w:val="10"/>
      </w:rPr>
      <w:tab/>
    </w:r>
    <w:r w:rsidRPr="00731940">
      <w:rPr>
        <w:rFonts w:cs="Arial"/>
        <w:noProof/>
        <w:sz w:val="10"/>
        <w:szCs w:val="10"/>
      </w:rPr>
      <w:tab/>
    </w:r>
    <w:r w:rsidRPr="00E0653F">
      <w:rPr>
        <w:rFonts w:cs="Arial"/>
        <w:noProof/>
        <w:sz w:val="10"/>
        <w:szCs w:val="10"/>
      </w:rPr>
      <w:t xml:space="preserve">Page </w:t>
    </w:r>
    <w:r w:rsidRPr="00E0653F">
      <w:rPr>
        <w:rFonts w:cs="Arial"/>
        <w:noProof/>
        <w:sz w:val="10"/>
        <w:szCs w:val="10"/>
      </w:rPr>
      <w:fldChar w:fldCharType="begin"/>
    </w:r>
    <w:r w:rsidRPr="00E0653F">
      <w:rPr>
        <w:rFonts w:cs="Arial"/>
        <w:noProof/>
        <w:sz w:val="10"/>
        <w:szCs w:val="10"/>
      </w:rPr>
      <w:instrText xml:space="preserve"> PAGE  \* Arabic  \* MERGEFORMAT </w:instrText>
    </w:r>
    <w:r w:rsidRPr="00E0653F">
      <w:rPr>
        <w:rFonts w:cs="Arial"/>
        <w:noProof/>
        <w:sz w:val="10"/>
        <w:szCs w:val="10"/>
      </w:rPr>
      <w:fldChar w:fldCharType="separate"/>
    </w:r>
    <w:r w:rsidR="00DF7A04">
      <w:rPr>
        <w:rFonts w:cs="Arial"/>
        <w:noProof/>
        <w:sz w:val="10"/>
        <w:szCs w:val="10"/>
      </w:rPr>
      <w:t>2</w:t>
    </w:r>
    <w:r w:rsidRPr="00E0653F">
      <w:rPr>
        <w:rFonts w:cs="Arial"/>
        <w:noProof/>
        <w:sz w:val="10"/>
        <w:szCs w:val="10"/>
      </w:rPr>
      <w:fldChar w:fldCharType="end"/>
    </w:r>
    <w:r w:rsidRPr="00E0653F">
      <w:rPr>
        <w:rFonts w:cs="Arial"/>
        <w:noProof/>
        <w:sz w:val="10"/>
        <w:szCs w:val="10"/>
      </w:rPr>
      <w:t xml:space="preserve"> of </w:t>
    </w:r>
    <w:r w:rsidRPr="00E0653F">
      <w:rPr>
        <w:rFonts w:cs="Arial"/>
        <w:noProof/>
        <w:sz w:val="10"/>
        <w:szCs w:val="10"/>
      </w:rPr>
      <w:fldChar w:fldCharType="begin"/>
    </w:r>
    <w:r w:rsidRPr="00E0653F">
      <w:rPr>
        <w:rFonts w:cs="Arial"/>
        <w:noProof/>
        <w:sz w:val="10"/>
        <w:szCs w:val="10"/>
      </w:rPr>
      <w:instrText xml:space="preserve"> NUMPAGES  \* Arabic  \* MERGEFORMAT </w:instrText>
    </w:r>
    <w:r w:rsidRPr="00E0653F">
      <w:rPr>
        <w:rFonts w:cs="Arial"/>
        <w:noProof/>
        <w:sz w:val="10"/>
        <w:szCs w:val="10"/>
      </w:rPr>
      <w:fldChar w:fldCharType="separate"/>
    </w:r>
    <w:r w:rsidR="00DF7A04">
      <w:rPr>
        <w:rFonts w:cs="Arial"/>
        <w:noProof/>
        <w:sz w:val="10"/>
        <w:szCs w:val="10"/>
      </w:rPr>
      <w:t>2</w:t>
    </w:r>
    <w:r w:rsidRPr="00E0653F">
      <w:rPr>
        <w:rFonts w:cs="Arial"/>
        <w:noProof/>
        <w:sz w:val="10"/>
        <w:szCs w:val="10"/>
      </w:rPr>
      <w:fldChar w:fldCharType="end"/>
    </w:r>
  </w:p>
  <w:p w14:paraId="4617EFCF" w14:textId="77777777" w:rsidR="00E0653F" w:rsidRPr="00884012" w:rsidRDefault="00E0653F" w:rsidP="00884012">
    <w:pPr>
      <w:pStyle w:val="FooterUSPortrait"/>
      <w:ind w:left="-709"/>
      <w:rPr>
        <w:rFonts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6BD9" w14:textId="77777777" w:rsidR="001F5FC9" w:rsidRDefault="001F5FC9" w:rsidP="00971AFB">
    <w:pPr>
      <w:pStyle w:val="Senderaddress"/>
      <w:spacing w:line="240" w:lineRule="auto"/>
      <w:ind w:left="-709"/>
      <w:rPr>
        <w:rFonts w:cs="Arial"/>
        <w:szCs w:val="15"/>
      </w:rPr>
    </w:pPr>
  </w:p>
  <w:p w14:paraId="65630B21" w14:textId="77777777" w:rsidR="001F5FC9" w:rsidRDefault="001F5FC9" w:rsidP="00971AFB">
    <w:pPr>
      <w:pStyle w:val="Senderaddress"/>
      <w:spacing w:line="240" w:lineRule="auto"/>
      <w:ind w:left="-709"/>
      <w:rPr>
        <w:rFonts w:cs="Arial"/>
        <w:szCs w:val="15"/>
      </w:rPr>
    </w:pPr>
  </w:p>
  <w:p w14:paraId="23AEE863" w14:textId="77777777" w:rsidR="001F5FC9" w:rsidRDefault="001F5FC9" w:rsidP="00971AFB">
    <w:pPr>
      <w:pStyle w:val="Senderaddress"/>
      <w:spacing w:line="240" w:lineRule="auto"/>
      <w:ind w:left="-709"/>
      <w:rPr>
        <w:rFonts w:cs="Arial"/>
        <w:szCs w:val="15"/>
      </w:rPr>
    </w:pPr>
  </w:p>
  <w:p w14:paraId="0815F5A2" w14:textId="77777777" w:rsidR="00731940" w:rsidRPr="00884012" w:rsidRDefault="0073194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2497" w14:textId="77777777" w:rsidR="000B6F54" w:rsidRDefault="000B6F54" w:rsidP="00DB68BF">
      <w:pPr>
        <w:spacing w:line="240" w:lineRule="auto"/>
      </w:pPr>
      <w:r>
        <w:separator/>
      </w:r>
    </w:p>
  </w:footnote>
  <w:footnote w:type="continuationSeparator" w:id="0">
    <w:p w14:paraId="4364DD55" w14:textId="77777777" w:rsidR="000B6F54" w:rsidRDefault="000B6F54" w:rsidP="00DB6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AF63" w14:textId="77777777" w:rsidR="00DF7A04" w:rsidRDefault="00DF7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7EE2" w14:textId="6C868A90" w:rsidR="00DB68BF" w:rsidRDefault="00DF7A04" w:rsidP="004651BD">
    <w:pPr>
      <w:pStyle w:val="Header"/>
      <w:ind w:left="-1418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2F58ECBF" wp14:editId="017F1A2E">
          <wp:simplePos x="0" y="0"/>
          <wp:positionH relativeFrom="column">
            <wp:posOffset>4926330</wp:posOffset>
          </wp:positionH>
          <wp:positionV relativeFrom="paragraph">
            <wp:posOffset>473710</wp:posOffset>
          </wp:positionV>
          <wp:extent cx="1066800" cy="406400"/>
          <wp:effectExtent l="0" t="0" r="0" b="0"/>
          <wp:wrapNone/>
          <wp:docPr id="4" name="Picture 4" descr=":Links:GAA_Mark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Links:GAA_Mark_Ne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0BDD" w14:textId="5B4E790B" w:rsidR="002217D7" w:rsidRDefault="00DF7A04" w:rsidP="00884012">
    <w:pPr>
      <w:pStyle w:val="Header"/>
      <w:ind w:left="-1418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2F6F8808" wp14:editId="64C27305">
          <wp:simplePos x="0" y="0"/>
          <wp:positionH relativeFrom="column">
            <wp:posOffset>4897755</wp:posOffset>
          </wp:positionH>
          <wp:positionV relativeFrom="paragraph">
            <wp:posOffset>565785</wp:posOffset>
          </wp:positionV>
          <wp:extent cx="1066800" cy="406400"/>
          <wp:effectExtent l="0" t="0" r="0" b="0"/>
          <wp:wrapNone/>
          <wp:docPr id="2" name="Picture 2" descr=":Links:GAA_Mark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inks:GAA_Mark_Ne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54"/>
    <w:rsid w:val="0006394E"/>
    <w:rsid w:val="000B6F54"/>
    <w:rsid w:val="00137894"/>
    <w:rsid w:val="00137CAC"/>
    <w:rsid w:val="001C059E"/>
    <w:rsid w:val="001F5FC9"/>
    <w:rsid w:val="002217D7"/>
    <w:rsid w:val="00253369"/>
    <w:rsid w:val="0040187C"/>
    <w:rsid w:val="00453825"/>
    <w:rsid w:val="004651BD"/>
    <w:rsid w:val="00731940"/>
    <w:rsid w:val="00806ACF"/>
    <w:rsid w:val="00822645"/>
    <w:rsid w:val="00884012"/>
    <w:rsid w:val="008B013D"/>
    <w:rsid w:val="00971AFB"/>
    <w:rsid w:val="00986EF5"/>
    <w:rsid w:val="009E4E63"/>
    <w:rsid w:val="00AA577B"/>
    <w:rsid w:val="00B7672A"/>
    <w:rsid w:val="00BA4B1D"/>
    <w:rsid w:val="00C21DA0"/>
    <w:rsid w:val="00C52558"/>
    <w:rsid w:val="00CF5D62"/>
    <w:rsid w:val="00DB68BF"/>
    <w:rsid w:val="00DF7A04"/>
    <w:rsid w:val="00E0653F"/>
    <w:rsid w:val="00E402CA"/>
    <w:rsid w:val="00F26D1A"/>
    <w:rsid w:val="00FA762E"/>
    <w:rsid w:val="00F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B1E38"/>
  <w15:docId w15:val="{0D1DD95C-9D0D-42B2-85F8-DD9BAB12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9"/>
        <w:szCs w:val="19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8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BF"/>
  </w:style>
  <w:style w:type="paragraph" w:styleId="Footer">
    <w:name w:val="footer"/>
    <w:basedOn w:val="Normal"/>
    <w:link w:val="FooterChar"/>
    <w:uiPriority w:val="99"/>
    <w:unhideWhenUsed/>
    <w:rsid w:val="00DB68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8BF"/>
  </w:style>
  <w:style w:type="paragraph" w:styleId="BalloonText">
    <w:name w:val="Balloon Text"/>
    <w:basedOn w:val="Normal"/>
    <w:link w:val="BalloonTextChar"/>
    <w:uiPriority w:val="99"/>
    <w:semiHidden/>
    <w:unhideWhenUsed/>
    <w:rsid w:val="00DB68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2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USPortrait">
    <w:name w:val="Footer US Portrait"/>
    <w:basedOn w:val="Footer"/>
    <w:rsid w:val="00731940"/>
    <w:pPr>
      <w:tabs>
        <w:tab w:val="clear" w:pos="4513"/>
        <w:tab w:val="clear" w:pos="9026"/>
        <w:tab w:val="right" w:pos="8136"/>
      </w:tabs>
      <w:ind w:left="-2693"/>
    </w:pPr>
    <w:rPr>
      <w:rFonts w:eastAsia="Times New Roman" w:cs="Times New Roman"/>
      <w:sz w:val="12"/>
      <w:szCs w:val="24"/>
    </w:rPr>
  </w:style>
  <w:style w:type="paragraph" w:customStyle="1" w:styleId="Senderaddress">
    <w:name w:val="Sender address"/>
    <w:basedOn w:val="Normal"/>
    <w:rsid w:val="00731940"/>
    <w:pPr>
      <w:tabs>
        <w:tab w:val="left" w:pos="-2438"/>
        <w:tab w:val="right" w:pos="7796"/>
      </w:tabs>
      <w:spacing w:line="190" w:lineRule="atLeast"/>
      <w:ind w:left="-2693"/>
    </w:pPr>
    <w:rPr>
      <w:rFonts w:eastAsia="Times New Roman" w:cs="Times New Roman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Rochebr\AppData\Local\Microsoft\Windows\Temporary%20Internet%20Files\Content.Outlook\IMSIDCBA\:Links:GAA_Mark_New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Rochebr\AppData\Local\Microsoft\Windows\Temporary%20Internet%20Files\Content.Outlook\IMSIDCBA\:Links:GAA_Mark_New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WTemplates\WRSI%20Letterhead\WTW_WRSI%20GAA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98D9-109A-4C20-B854-51AEADC2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WTW_WRSI GAA v1</Template>
  <TotalTime>1</TotalTime>
  <Pages>2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Korpasova, Lucie</dc:creator>
  <cp:lastModifiedBy>Ciara Clarke</cp:lastModifiedBy>
  <cp:revision>2</cp:revision>
  <cp:lastPrinted>2016-02-17T14:15:00Z</cp:lastPrinted>
  <dcterms:created xsi:type="dcterms:W3CDTF">2019-07-23T15:34:00Z</dcterms:created>
  <dcterms:modified xsi:type="dcterms:W3CDTF">2019-07-23T15:34:00Z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